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78" w:rsidRDefault="004D5078" w:rsidP="004D5078">
      <w:pPr>
        <w:ind w:left="0" w:firstLine="0"/>
        <w:rPr>
          <w:rFonts w:ascii="Arial" w:hAnsi="Arial" w:cs="Arial"/>
          <w:b/>
          <w:sz w:val="24"/>
        </w:rPr>
      </w:pPr>
    </w:p>
    <w:p w:rsidR="004D5078" w:rsidRDefault="004D5078" w:rsidP="004D5078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Building the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You, Inc. Business Website</w:t>
      </w:r>
    </w:p>
    <w:p w:rsidR="004D5078" w:rsidRDefault="004D5078" w:rsidP="004D5078">
      <w:pPr>
        <w:ind w:left="0" w:firstLine="0"/>
        <w:rPr>
          <w:rFonts w:ascii="Arial" w:hAnsi="Arial" w:cs="Arial"/>
          <w:b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Discuss the vital importance of having a You, Inc. business website and a straightforward, inexpensive way to build it.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385E" wp14:editId="60A067E8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56769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752ED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pt" to="44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To be truly competitive in the current business environment, you must seriously consider that part of successfully launching You, Inc. as a new small business, requires that you also launch a You, Inc. website. As daunting and challenging as that might sound, my commitment to you is that At Your Best will continue to explore options and ways to help you launch You, Inc.’s website.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My current recommendation is that you sign up with Wix.com to build the You, Inc. business website. 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is the service that I used to build </w:t>
      </w:r>
      <w:hyperlink r:id="rId8" w:history="1">
        <w:r w:rsidRPr="004E4E5A">
          <w:rPr>
            <w:rStyle w:val="Hyperlink"/>
            <w:rFonts w:ascii="Arial" w:hAnsi="Arial" w:cs="Arial"/>
          </w:rPr>
          <w:t>www.AtYourBest.com</w:t>
        </w:r>
      </w:hyperlink>
      <w:r>
        <w:rPr>
          <w:rFonts w:ascii="Arial" w:hAnsi="Arial" w:cs="Arial"/>
        </w:rPr>
        <w:t xml:space="preserve">. I am not particularly technical or skilled in technology beyond simple desktop PC skills and I found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to be relatively easy and intuitive to use.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Believe me that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helps you remove the mystique and technical mumbo-jumbo out creating a website. Using the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ADI, you can easily and quickly build a basic but professional looking by selecting a website template from a wide assortment, answering a few questions, and following easy instructions. 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, my suggestion is that you watch a few YouTube videos to see how easy it really is to create a website with 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>.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Pr="00C3102A" w:rsidRDefault="004D5078" w:rsidP="004D5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02A">
        <w:rPr>
          <w:rFonts w:ascii="Arial" w:hAnsi="Arial" w:cs="Arial"/>
        </w:rPr>
        <w:t xml:space="preserve">Go to: </w:t>
      </w:r>
      <w:hyperlink r:id="rId9" w:history="1">
        <w:r w:rsidRPr="00C3102A">
          <w:rPr>
            <w:rStyle w:val="Hyperlink"/>
            <w:rFonts w:ascii="Arial" w:hAnsi="Arial" w:cs="Arial"/>
          </w:rPr>
          <w:t>www.YouTube.com</w:t>
        </w:r>
      </w:hyperlink>
    </w:p>
    <w:p w:rsidR="004D5078" w:rsidRPr="00C3102A" w:rsidRDefault="004D5078" w:rsidP="004D5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02A">
        <w:rPr>
          <w:rFonts w:ascii="Arial" w:hAnsi="Arial" w:cs="Arial"/>
        </w:rPr>
        <w:t>In the Search line, type: “</w:t>
      </w:r>
      <w:proofErr w:type="spellStart"/>
      <w:r w:rsidRPr="00C3102A">
        <w:rPr>
          <w:rFonts w:ascii="Arial" w:hAnsi="Arial" w:cs="Arial"/>
        </w:rPr>
        <w:t>Wix</w:t>
      </w:r>
      <w:proofErr w:type="spellEnd"/>
      <w:r w:rsidRPr="00C3102A">
        <w:rPr>
          <w:rFonts w:ascii="Arial" w:hAnsi="Arial" w:cs="Arial"/>
        </w:rPr>
        <w:t xml:space="preserve"> for beginners”</w:t>
      </w:r>
      <w:r>
        <w:rPr>
          <w:rFonts w:ascii="Arial" w:hAnsi="Arial" w:cs="Arial"/>
        </w:rPr>
        <w:t xml:space="preserve"> and “</w:t>
      </w:r>
      <w:proofErr w:type="spellStart"/>
      <w:r>
        <w:rPr>
          <w:rFonts w:ascii="Arial" w:hAnsi="Arial" w:cs="Arial"/>
        </w:rPr>
        <w:t>Wix</w:t>
      </w:r>
      <w:proofErr w:type="spellEnd"/>
      <w:r>
        <w:rPr>
          <w:rFonts w:ascii="Arial" w:hAnsi="Arial" w:cs="Arial"/>
        </w:rPr>
        <w:t xml:space="preserve"> Tutorial for Beginners”</w:t>
      </w:r>
    </w:p>
    <w:p w:rsidR="004D5078" w:rsidRPr="00C3102A" w:rsidRDefault="004D5078" w:rsidP="004D5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02A">
        <w:rPr>
          <w:rFonts w:ascii="Arial" w:hAnsi="Arial" w:cs="Arial"/>
        </w:rPr>
        <w:t xml:space="preserve">Click on </w:t>
      </w:r>
      <w:r>
        <w:rPr>
          <w:rFonts w:ascii="Arial" w:hAnsi="Arial" w:cs="Arial"/>
        </w:rPr>
        <w:t>all</w:t>
      </w:r>
      <w:r w:rsidRPr="00C3102A">
        <w:rPr>
          <w:rFonts w:ascii="Arial" w:hAnsi="Arial" w:cs="Arial"/>
        </w:rPr>
        <w:t xml:space="preserve"> video(s) that you want </w:t>
      </w:r>
      <w:r>
        <w:rPr>
          <w:rFonts w:ascii="Arial" w:hAnsi="Arial" w:cs="Arial"/>
        </w:rPr>
        <w:t xml:space="preserve">or need </w:t>
      </w:r>
      <w:r w:rsidRPr="00C3102A">
        <w:rPr>
          <w:rFonts w:ascii="Arial" w:hAnsi="Arial" w:cs="Arial"/>
        </w:rPr>
        <w:t xml:space="preserve">to watch to become comfortable with moving forward with </w:t>
      </w:r>
      <w:proofErr w:type="spellStart"/>
      <w:r w:rsidRPr="00C3102A">
        <w:rPr>
          <w:rFonts w:ascii="Arial" w:hAnsi="Arial" w:cs="Arial"/>
        </w:rPr>
        <w:t>Wix</w:t>
      </w:r>
      <w:proofErr w:type="spellEnd"/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Now, you are ready to start building the You, Inc. website: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078" w:rsidRDefault="004D5078" w:rsidP="004D50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102A">
        <w:rPr>
          <w:rFonts w:ascii="Arial" w:hAnsi="Arial" w:cs="Arial"/>
        </w:rPr>
        <w:t xml:space="preserve">Go to </w:t>
      </w:r>
      <w:hyperlink r:id="rId10" w:history="1">
        <w:r w:rsidRPr="00C3102A">
          <w:rPr>
            <w:rStyle w:val="Hyperlink"/>
            <w:rFonts w:ascii="Arial" w:hAnsi="Arial" w:cs="Arial"/>
          </w:rPr>
          <w:t>www.Wix.com</w:t>
        </w:r>
      </w:hyperlink>
    </w:p>
    <w:p w:rsidR="004D5078" w:rsidRPr="00C3102A" w:rsidRDefault="004D5078" w:rsidP="004D50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on “Get Started”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Default="004D5078" w:rsidP="004D50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Remember, the You, Inc. website really only needs to consist of a minimum of two or three webpages:</w:t>
      </w:r>
    </w:p>
    <w:p w:rsidR="004D5078" w:rsidRDefault="004D5078" w:rsidP="004D5078">
      <w:pPr>
        <w:ind w:left="0" w:firstLine="0"/>
        <w:rPr>
          <w:rFonts w:ascii="Arial" w:hAnsi="Arial" w:cs="Arial"/>
        </w:rPr>
      </w:pPr>
    </w:p>
    <w:p w:rsidR="004D5078" w:rsidRPr="00B85D68" w:rsidRDefault="004D5078" w:rsidP="004D50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5D68">
        <w:rPr>
          <w:rFonts w:ascii="Arial" w:hAnsi="Arial" w:cs="Arial"/>
          <w:b/>
        </w:rPr>
        <w:t>A Home Page</w:t>
      </w:r>
      <w:r w:rsidRPr="00B85D6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B85D68">
        <w:rPr>
          <w:rFonts w:ascii="Arial" w:hAnsi="Arial" w:cs="Arial"/>
        </w:rPr>
        <w:t>describes your service offering and how to contact you for a quote or service call. If you can offer some sort of call to action to prompt the visitor to contact you, all the better. The Home page is required.</w:t>
      </w:r>
    </w:p>
    <w:p w:rsidR="004D5078" w:rsidRPr="00B85D68" w:rsidRDefault="004D5078" w:rsidP="004D50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5D68">
        <w:rPr>
          <w:rFonts w:ascii="Arial" w:hAnsi="Arial" w:cs="Arial"/>
          <w:b/>
        </w:rPr>
        <w:t xml:space="preserve">A Contact Page </w:t>
      </w:r>
      <w:r w:rsidRPr="00B85D6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provides</w:t>
      </w:r>
      <w:r w:rsidRPr="00B85D68">
        <w:rPr>
          <w:rFonts w:ascii="Arial" w:hAnsi="Arial" w:cs="Arial"/>
        </w:rPr>
        <w:t xml:space="preserve"> all the needed information (telephone number, email address, mailing address and directions, if applicable)  for a customer, prospect, or vendor to get ahold of you with any pertinent information regarding when you are available. The Contact page is required.</w:t>
      </w:r>
    </w:p>
    <w:p w:rsidR="004D5078" w:rsidRPr="00B85D68" w:rsidRDefault="004D5078" w:rsidP="004D50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5D68">
        <w:rPr>
          <w:rFonts w:ascii="Arial" w:hAnsi="Arial" w:cs="Arial"/>
          <w:b/>
        </w:rPr>
        <w:t>An About Page</w:t>
      </w:r>
      <w:r w:rsidRPr="00B85D6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provides</w:t>
      </w:r>
      <w:r w:rsidRPr="00B85D68">
        <w:rPr>
          <w:rFonts w:ascii="Arial" w:hAnsi="Arial" w:cs="Arial"/>
        </w:rPr>
        <w:t xml:space="preserve"> information about you, You, Inc. and why You, Inc. stands above the competition in your local market. This About page is optional but highly recommended. </w:t>
      </w:r>
    </w:p>
    <w:p w:rsidR="00C306CA" w:rsidRPr="004D5078" w:rsidRDefault="00C306CA" w:rsidP="004D5078"/>
    <w:sectPr w:rsidR="00C306CA" w:rsidRPr="004D50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F4" w:rsidRDefault="00FD42F4" w:rsidP="00045B25">
      <w:r>
        <w:separator/>
      </w:r>
    </w:p>
  </w:endnote>
  <w:endnote w:type="continuationSeparator" w:id="0">
    <w:p w:rsidR="00FD42F4" w:rsidRDefault="00FD42F4" w:rsidP="000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3C" w:rsidRDefault="00FD42F4" w:rsidP="00B0373B">
    <w:pPr>
      <w:pStyle w:val="Footer"/>
    </w:pPr>
    <w:hyperlink r:id="rId1" w:history="1">
      <w:r w:rsidR="00B0373B" w:rsidRPr="00E30CC6">
        <w:rPr>
          <w:rStyle w:val="Hyperlink"/>
        </w:rPr>
        <w:t>www.AtYourBest.com</w:t>
      </w:r>
    </w:hyperlink>
    <w:r w:rsidR="00B0373B">
      <w:t xml:space="preserve">    </w:t>
    </w:r>
    <w:r w:rsidR="00B0373B">
      <w:tab/>
      <w:t xml:space="preserve">  All Rights Reserved</w:t>
    </w:r>
    <w:r w:rsidR="00B0373B">
      <w:tab/>
    </w:r>
    <w:r w:rsidR="00EF7C3C">
      <w:rPr>
        <w:noProof/>
      </w:rPr>
      <w:drawing>
        <wp:inline distT="0" distB="0" distL="0" distR="0">
          <wp:extent cx="1020347" cy="20571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 Quick Tool 12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91" cy="2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F4" w:rsidRDefault="00FD42F4" w:rsidP="00045B25">
      <w:r>
        <w:separator/>
      </w:r>
    </w:p>
  </w:footnote>
  <w:footnote w:type="continuationSeparator" w:id="0">
    <w:p w:rsidR="00FD42F4" w:rsidRDefault="00FD42F4" w:rsidP="000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3B" w:rsidRDefault="00B0373B" w:rsidP="00B0373B">
    <w:pPr>
      <w:pStyle w:val="Header"/>
      <w:tabs>
        <w:tab w:val="left" w:pos="810"/>
      </w:tabs>
      <w:ind w:left="0" w:firstLine="0"/>
    </w:pPr>
    <w:r w:rsidRPr="00E30001">
      <w:rPr>
        <w:rFonts w:ascii="Arial" w:hAnsi="Arial" w:cs="Arial"/>
        <w:noProof/>
      </w:rPr>
      <w:drawing>
        <wp:inline distT="0" distB="0" distL="0" distR="0" wp14:anchorId="5D905E4F" wp14:editId="067EF15E">
          <wp:extent cx="2258581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B Quick Tool 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51" cy="46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2FE2"/>
    <w:multiLevelType w:val="hybridMultilevel"/>
    <w:tmpl w:val="369A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4A95"/>
    <w:multiLevelType w:val="hybridMultilevel"/>
    <w:tmpl w:val="020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058E"/>
    <w:multiLevelType w:val="hybridMultilevel"/>
    <w:tmpl w:val="89F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26D1"/>
    <w:multiLevelType w:val="hybridMultilevel"/>
    <w:tmpl w:val="BBB8F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B"/>
    <w:rsid w:val="00001618"/>
    <w:rsid w:val="00045B25"/>
    <w:rsid w:val="002248C0"/>
    <w:rsid w:val="00371FAB"/>
    <w:rsid w:val="004D5078"/>
    <w:rsid w:val="004F5C60"/>
    <w:rsid w:val="007A2748"/>
    <w:rsid w:val="00885E47"/>
    <w:rsid w:val="00B0373B"/>
    <w:rsid w:val="00B8415F"/>
    <w:rsid w:val="00BA228F"/>
    <w:rsid w:val="00C306CA"/>
    <w:rsid w:val="00C32685"/>
    <w:rsid w:val="00C46676"/>
    <w:rsid w:val="00E30001"/>
    <w:rsid w:val="00EF7C3C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5593"/>
  <w15:chartTrackingRefBased/>
  <w15:docId w15:val="{E662A1E5-1DF9-431B-B070-3BD0400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8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25"/>
  </w:style>
  <w:style w:type="paragraph" w:styleId="Footer">
    <w:name w:val="footer"/>
    <w:basedOn w:val="Normal"/>
    <w:link w:val="Foot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25"/>
  </w:style>
  <w:style w:type="character" w:styleId="Hyperlink">
    <w:name w:val="Hyperlink"/>
    <w:basedOn w:val="DefaultParagraphFont"/>
    <w:uiPriority w:val="99"/>
    <w:unhideWhenUsed/>
    <w:rsid w:val="00B0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YourB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tYourB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o\Documents\Custom%20Office%20Templates\AYB%20QT%20M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FA4C-6CD1-438B-842A-7047D00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AYB QT Main Template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Your Best</dc:creator>
  <cp:keywords/>
  <dc:description/>
  <cp:lastModifiedBy>Juan Carosso</cp:lastModifiedBy>
  <cp:revision>2</cp:revision>
  <dcterms:created xsi:type="dcterms:W3CDTF">2018-10-31T15:23:00Z</dcterms:created>
  <dcterms:modified xsi:type="dcterms:W3CDTF">2018-11-18T14:39:00Z</dcterms:modified>
</cp:coreProperties>
</file>